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6CB8" w:rsidRDefault="00000000">
      <w:pPr>
        <w:pStyle w:val="Standard"/>
      </w:pPr>
      <w:r>
        <w:rPr>
          <w:rFonts w:ascii="Roboto" w:eastAsia="Roboto" w:hAnsi="Roboto" w:cs="Roboto"/>
          <w:sz w:val="24"/>
          <w:szCs w:val="24"/>
        </w:rPr>
        <w:t>Załącznik nr 1</w:t>
      </w:r>
    </w:p>
    <w:p w:rsidR="008F6CB8" w:rsidRDefault="008F6CB8">
      <w:pPr>
        <w:pStyle w:val="Standard"/>
        <w:rPr>
          <w:rFonts w:ascii="Roboto" w:eastAsia="Roboto" w:hAnsi="Roboto" w:cs="Roboto"/>
          <w:sz w:val="24"/>
          <w:szCs w:val="24"/>
        </w:rPr>
      </w:pPr>
    </w:p>
    <w:p w:rsidR="008F6CB8" w:rsidRDefault="00000000">
      <w:pPr>
        <w:pStyle w:val="Standard"/>
        <w:jc w:val="center"/>
        <w:rPr>
          <w:rFonts w:ascii="Roboto" w:eastAsia="Roboto" w:hAnsi="Roboto" w:cs="Roboto"/>
          <w:b/>
          <w:sz w:val="34"/>
          <w:szCs w:val="34"/>
        </w:rPr>
      </w:pPr>
      <w:r>
        <w:rPr>
          <w:rFonts w:ascii="Roboto" w:eastAsia="Roboto" w:hAnsi="Roboto" w:cs="Roboto"/>
          <w:b/>
          <w:sz w:val="34"/>
          <w:szCs w:val="34"/>
        </w:rPr>
        <w:t>FORMULARZ OFERTOWY DO ZAPYTANIA OFERTOWEGO</w:t>
      </w:r>
    </w:p>
    <w:p w:rsidR="008F6CB8" w:rsidRDefault="00000000">
      <w:pPr>
        <w:pStyle w:val="Standard"/>
        <w:jc w:val="center"/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>Zakup samochodu osobowego o napędzie hybrydowym</w:t>
      </w:r>
    </w:p>
    <w:p w:rsidR="008F6CB8" w:rsidRDefault="008F6CB8">
      <w:pPr>
        <w:pStyle w:val="Standard"/>
        <w:spacing w:after="200"/>
        <w:rPr>
          <w:rFonts w:ascii="Calibri" w:eastAsia="Calibri" w:hAnsi="Calibri" w:cs="Calibri"/>
          <w:b/>
        </w:rPr>
      </w:pPr>
    </w:p>
    <w:tbl>
      <w:tblPr>
        <w:tblW w:w="962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8"/>
        <w:gridCol w:w="6941"/>
      </w:tblGrid>
      <w:tr w:rsidR="008F6CB8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B8" w:rsidRDefault="00000000">
            <w:pPr>
              <w:pStyle w:val="Standard"/>
              <w:spacing w:after="20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Nazwa Wykonawcy</w:t>
            </w:r>
          </w:p>
        </w:tc>
        <w:tc>
          <w:tcPr>
            <w:tcW w:w="6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B8" w:rsidRDefault="008F6CB8">
            <w:pPr>
              <w:pStyle w:val="Standard"/>
              <w:spacing w:after="200"/>
              <w:rPr>
                <w:rFonts w:ascii="Roboto" w:eastAsia="Roboto" w:hAnsi="Roboto" w:cs="Roboto"/>
                <w:b/>
              </w:rPr>
            </w:pPr>
          </w:p>
        </w:tc>
      </w:tr>
      <w:tr w:rsidR="008F6CB8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B8" w:rsidRDefault="00000000">
            <w:pPr>
              <w:pStyle w:val="Standard"/>
              <w:spacing w:after="20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Adres siedziby</w:t>
            </w:r>
          </w:p>
        </w:tc>
        <w:tc>
          <w:tcPr>
            <w:tcW w:w="6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B8" w:rsidRDefault="008F6CB8">
            <w:pPr>
              <w:pStyle w:val="Standard"/>
              <w:spacing w:after="200"/>
              <w:rPr>
                <w:rFonts w:ascii="Roboto" w:eastAsia="Roboto" w:hAnsi="Roboto" w:cs="Roboto"/>
                <w:b/>
              </w:rPr>
            </w:pPr>
          </w:p>
          <w:p w:rsidR="008F6CB8" w:rsidRDefault="008F6CB8">
            <w:pPr>
              <w:pStyle w:val="Standard"/>
              <w:spacing w:after="200"/>
              <w:rPr>
                <w:rFonts w:ascii="Roboto" w:eastAsia="Roboto" w:hAnsi="Roboto" w:cs="Roboto"/>
                <w:b/>
              </w:rPr>
            </w:pPr>
          </w:p>
        </w:tc>
      </w:tr>
      <w:tr w:rsidR="008F6CB8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B8" w:rsidRDefault="00000000">
            <w:pPr>
              <w:pStyle w:val="Standard"/>
              <w:spacing w:after="20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NIP / REGON</w:t>
            </w:r>
          </w:p>
        </w:tc>
        <w:tc>
          <w:tcPr>
            <w:tcW w:w="6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B8" w:rsidRDefault="008F6CB8">
            <w:pPr>
              <w:pStyle w:val="Standard"/>
              <w:spacing w:after="200"/>
              <w:rPr>
                <w:rFonts w:ascii="Roboto" w:eastAsia="Roboto" w:hAnsi="Roboto" w:cs="Roboto"/>
                <w:b/>
              </w:rPr>
            </w:pPr>
          </w:p>
        </w:tc>
      </w:tr>
      <w:tr w:rsidR="008F6CB8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B8" w:rsidRDefault="00000000">
            <w:pPr>
              <w:pStyle w:val="Standard"/>
              <w:spacing w:after="20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Nr telefonu / Adres email</w:t>
            </w:r>
          </w:p>
        </w:tc>
        <w:tc>
          <w:tcPr>
            <w:tcW w:w="6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B8" w:rsidRDefault="008F6CB8">
            <w:pPr>
              <w:pStyle w:val="Standard"/>
              <w:spacing w:after="200"/>
              <w:rPr>
                <w:rFonts w:ascii="Roboto" w:eastAsia="Roboto" w:hAnsi="Roboto" w:cs="Roboto"/>
                <w:b/>
              </w:rPr>
            </w:pPr>
          </w:p>
        </w:tc>
      </w:tr>
    </w:tbl>
    <w:p w:rsidR="008F6CB8" w:rsidRDefault="008F6CB8">
      <w:pPr>
        <w:pStyle w:val="Standard"/>
        <w:spacing w:after="200"/>
        <w:rPr>
          <w:rFonts w:ascii="Roboto" w:eastAsia="Roboto" w:hAnsi="Roboto" w:cs="Roboto"/>
        </w:rPr>
      </w:pPr>
    </w:p>
    <w:p w:rsidR="008F6CB8" w:rsidRDefault="00000000">
      <w:pPr>
        <w:pStyle w:val="Standard"/>
        <w:spacing w:after="20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Przystępując do udziału w postępowaniu prowadzonym w trybie zapytania ofertowego na:</w:t>
      </w:r>
    </w:p>
    <w:p w:rsidR="008F6CB8" w:rsidRDefault="00000000">
      <w:pPr>
        <w:pStyle w:val="Standard"/>
        <w:jc w:val="center"/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>Zakup samochodu osobowego o napędzie hybrydowym</w:t>
      </w:r>
    </w:p>
    <w:p w:rsidR="008F6CB8" w:rsidRDefault="00000000">
      <w:pPr>
        <w:pStyle w:val="Standard"/>
        <w:spacing w:after="20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oferuję/</w:t>
      </w:r>
      <w:proofErr w:type="spellStart"/>
      <w:r>
        <w:rPr>
          <w:rFonts w:ascii="Roboto" w:eastAsia="Roboto" w:hAnsi="Roboto" w:cs="Roboto"/>
        </w:rPr>
        <w:t>emy</w:t>
      </w:r>
      <w:proofErr w:type="spellEnd"/>
      <w:r>
        <w:rPr>
          <w:rFonts w:ascii="Roboto" w:eastAsia="Roboto" w:hAnsi="Roboto" w:cs="Roboto"/>
        </w:rPr>
        <w:t xml:space="preserve"> realizację wykonania przedmiotu dostawy określonego w niniejszym zapytaniu ofertowym na warunkach i zasadach w nim określonych.</w:t>
      </w:r>
    </w:p>
    <w:p w:rsidR="008F6CB8" w:rsidRDefault="00000000">
      <w:pPr>
        <w:pStyle w:val="Standard"/>
        <w:numPr>
          <w:ilvl w:val="0"/>
          <w:numId w:val="4"/>
        </w:numPr>
        <w:rPr>
          <w:rFonts w:ascii="Roboto" w:eastAsia="Roboto" w:hAnsi="Roboto" w:cs="Roboto"/>
          <w:b/>
          <w:u w:val="single"/>
        </w:rPr>
      </w:pPr>
      <w:r>
        <w:rPr>
          <w:rFonts w:ascii="Roboto" w:eastAsia="Roboto" w:hAnsi="Roboto" w:cs="Roboto"/>
          <w:b/>
          <w:u w:val="single"/>
        </w:rPr>
        <w:t>Opis oferowanego przedmiotu zamówienia (nazwa, model):</w:t>
      </w:r>
    </w:p>
    <w:tbl>
      <w:tblPr>
        <w:tblW w:w="9574" w:type="dxa"/>
        <w:tblInd w:w="-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3"/>
        <w:gridCol w:w="1341"/>
        <w:gridCol w:w="1494"/>
        <w:gridCol w:w="2996"/>
      </w:tblGrid>
      <w:tr w:rsidR="008F6CB8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B8" w:rsidRDefault="00000000">
            <w:pPr>
              <w:pStyle w:val="Standard"/>
              <w:ind w:left="84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Oferujemy wykonanie przedmiotu zamówienia o następujących parametrach, </w:t>
            </w:r>
            <w:r>
              <w:rPr>
                <w:rFonts w:ascii="Roboto" w:eastAsia="Roboto" w:hAnsi="Roboto" w:cs="Roboto"/>
                <w:b/>
              </w:rPr>
              <w:br/>
              <w:t>zgodnie z poniższym opisem</w:t>
            </w:r>
          </w:p>
        </w:tc>
        <w:tc>
          <w:tcPr>
            <w:tcW w:w="583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CB8" w:rsidRDefault="008F6CB8">
            <w:pPr>
              <w:pStyle w:val="Standard"/>
            </w:pPr>
          </w:p>
        </w:tc>
      </w:tr>
      <w:tr w:rsidR="008F6CB8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50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B8" w:rsidRDefault="00000000">
            <w:pPr>
              <w:pStyle w:val="Standard"/>
              <w:spacing w:before="60" w:after="6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Marka, model oferowanego pojazdu, rok produkcji:</w:t>
            </w:r>
          </w:p>
        </w:tc>
        <w:tc>
          <w:tcPr>
            <w:tcW w:w="4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B8" w:rsidRDefault="008F6CB8">
            <w:pPr>
              <w:pStyle w:val="Standard"/>
              <w:ind w:left="84"/>
              <w:jc w:val="center"/>
              <w:rPr>
                <w:rFonts w:ascii="Roboto" w:eastAsia="Roboto" w:hAnsi="Roboto" w:cs="Roboto"/>
              </w:rPr>
            </w:pPr>
          </w:p>
        </w:tc>
      </w:tr>
      <w:tr w:rsidR="008F6CB8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50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B8" w:rsidRDefault="00000000">
            <w:pPr>
              <w:pStyle w:val="Standard"/>
              <w:spacing w:before="60" w:after="6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 Stan pojazdu:</w:t>
            </w:r>
          </w:p>
        </w:tc>
        <w:tc>
          <w:tcPr>
            <w:tcW w:w="4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B8" w:rsidRDefault="00000000">
            <w:pPr>
              <w:pStyle w:val="Standard"/>
              <w:ind w:left="84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Nowy/używany</w:t>
            </w:r>
          </w:p>
          <w:p w:rsidR="008F6CB8" w:rsidRDefault="00000000">
            <w:pPr>
              <w:pStyle w:val="Standard"/>
              <w:ind w:left="84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(niepotrzebne skreślić)</w:t>
            </w:r>
          </w:p>
        </w:tc>
      </w:tr>
      <w:tr w:rsidR="008F6CB8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B8" w:rsidRDefault="00000000">
            <w:pPr>
              <w:pStyle w:val="Standard"/>
              <w:ind w:left="84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Specyfikacja techniczna – minimalne wymagania/ parametry</w:t>
            </w:r>
          </w:p>
        </w:tc>
        <w:tc>
          <w:tcPr>
            <w:tcW w:w="583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CB8" w:rsidRDefault="008F6CB8">
            <w:pPr>
              <w:pStyle w:val="Standard"/>
            </w:pPr>
          </w:p>
        </w:tc>
      </w:tr>
      <w:tr w:rsidR="008F6CB8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0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B8" w:rsidRDefault="00000000">
            <w:pPr>
              <w:pStyle w:val="Standard"/>
              <w:spacing w:before="60" w:after="60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Nazwa / Wymagania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B8" w:rsidRDefault="00000000">
            <w:pPr>
              <w:pStyle w:val="Standard"/>
              <w:ind w:left="84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TAK/NIE (Uwaga! Należy wypełnić każde pole)</w:t>
            </w: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B8" w:rsidRDefault="00000000">
            <w:pPr>
              <w:pStyle w:val="Standard"/>
              <w:ind w:left="84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Parametr / wymóg</w:t>
            </w:r>
          </w:p>
          <w:p w:rsidR="008F6CB8" w:rsidRDefault="00000000">
            <w:pPr>
              <w:pStyle w:val="Standard"/>
              <w:ind w:left="84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(Uwaga! Należy wypełnić każde białe pole wpisując wartość parametru oferowanego samochodu lub opis wymogu)</w:t>
            </w:r>
          </w:p>
        </w:tc>
      </w:tr>
      <w:tr w:rsidR="008F6CB8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0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CB8" w:rsidRDefault="00000000">
            <w:pPr>
              <w:pStyle w:val="Standard"/>
              <w:spacing w:before="60" w:after="60"/>
              <w:ind w:left="164" w:right="91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lastRenderedPageBreak/>
              <w:t>Typ samochodu: samochód osobowy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CB8" w:rsidRDefault="008F6CB8">
            <w:pPr>
              <w:pStyle w:val="Standard"/>
              <w:ind w:left="84"/>
              <w:rPr>
                <w:rFonts w:ascii="Roboto" w:eastAsia="Roboto" w:hAnsi="Roboto" w:cs="Roboto"/>
              </w:rPr>
            </w:pP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CB8" w:rsidRDefault="00000000">
            <w:pPr>
              <w:pStyle w:val="Standard"/>
              <w:ind w:left="84"/>
            </w:pPr>
            <w:r>
              <w:rPr>
                <w:rFonts w:ascii="Roboto" w:eastAsia="Roboto" w:hAnsi="Roboto" w:cs="Roboto"/>
              </w:rPr>
              <w:t xml:space="preserve"> </w:t>
            </w:r>
          </w:p>
        </w:tc>
      </w:tr>
      <w:tr w:rsidR="008F6CB8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0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CB8" w:rsidRDefault="00000000">
            <w:pPr>
              <w:pStyle w:val="Standard"/>
              <w:spacing w:before="60" w:after="60"/>
              <w:ind w:left="164" w:right="91"/>
            </w:pPr>
            <w:r>
              <w:rPr>
                <w:rFonts w:ascii="Roboto" w:eastAsia="Roboto" w:hAnsi="Roboto" w:cs="Roboto"/>
              </w:rPr>
              <w:t>Rok pierwszej rejestracji: co najmniej od 2020 roku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CB8" w:rsidRDefault="008F6CB8">
            <w:pPr>
              <w:pStyle w:val="Standard"/>
              <w:ind w:left="84"/>
              <w:rPr>
                <w:rFonts w:ascii="Roboto" w:eastAsia="Roboto" w:hAnsi="Roboto" w:cs="Roboto"/>
              </w:rPr>
            </w:pP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CB8" w:rsidRDefault="008F6CB8">
            <w:pPr>
              <w:pStyle w:val="Standard"/>
              <w:ind w:left="84"/>
              <w:rPr>
                <w:rFonts w:ascii="Roboto" w:eastAsia="Roboto" w:hAnsi="Roboto" w:cs="Roboto"/>
              </w:rPr>
            </w:pPr>
          </w:p>
        </w:tc>
      </w:tr>
      <w:tr w:rsidR="008F6CB8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0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CB8" w:rsidRDefault="00000000">
            <w:pPr>
              <w:pStyle w:val="Standard"/>
              <w:spacing w:before="60" w:after="60"/>
              <w:ind w:left="164" w:right="91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Przebieg: max 45000 km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CB8" w:rsidRDefault="008F6CB8">
            <w:pPr>
              <w:pStyle w:val="Standard"/>
              <w:ind w:left="234"/>
              <w:rPr>
                <w:rFonts w:ascii="Roboto" w:eastAsia="Roboto" w:hAnsi="Roboto" w:cs="Roboto"/>
              </w:rPr>
            </w:pP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CB8" w:rsidRDefault="008F6CB8">
            <w:pPr>
              <w:pStyle w:val="Standard"/>
              <w:ind w:left="234"/>
              <w:rPr>
                <w:rFonts w:ascii="Roboto" w:eastAsia="Roboto" w:hAnsi="Roboto" w:cs="Roboto"/>
              </w:rPr>
            </w:pPr>
          </w:p>
        </w:tc>
      </w:tr>
      <w:tr w:rsidR="008F6CB8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0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CB8" w:rsidRDefault="00000000">
            <w:pPr>
              <w:pStyle w:val="Standard"/>
              <w:ind w:left="164" w:right="91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Rodzaj nadwozia: 5-drzwiowy </w:t>
            </w:r>
            <w:proofErr w:type="spellStart"/>
            <w:r>
              <w:rPr>
                <w:rFonts w:ascii="Roboto" w:eastAsia="Roboto" w:hAnsi="Roboto" w:cs="Roboto"/>
              </w:rPr>
              <w:t>hatchback</w:t>
            </w:r>
            <w:proofErr w:type="spellEnd"/>
            <w:r>
              <w:rPr>
                <w:rFonts w:ascii="Roboto" w:eastAsia="Roboto" w:hAnsi="Roboto" w:cs="Roboto"/>
              </w:rPr>
              <w:t>, kierownica po lewej stronie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CB8" w:rsidRDefault="008F6CB8">
            <w:pPr>
              <w:pStyle w:val="Standard"/>
              <w:ind w:left="234"/>
              <w:rPr>
                <w:rFonts w:ascii="Roboto" w:eastAsia="Roboto" w:hAnsi="Roboto" w:cs="Roboto"/>
              </w:rPr>
            </w:pP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CB8" w:rsidRDefault="008F6CB8">
            <w:pPr>
              <w:pStyle w:val="Standard"/>
              <w:ind w:left="164" w:right="91"/>
              <w:rPr>
                <w:rFonts w:ascii="Roboto" w:eastAsia="Roboto" w:hAnsi="Roboto" w:cs="Roboto"/>
              </w:rPr>
            </w:pPr>
          </w:p>
        </w:tc>
      </w:tr>
      <w:tr w:rsidR="008F6CB8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0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CB8" w:rsidRDefault="00000000">
            <w:pPr>
              <w:pStyle w:val="Standard"/>
              <w:ind w:left="164" w:right="91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Liczba osi: 2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CB8" w:rsidRDefault="008F6CB8">
            <w:pPr>
              <w:pStyle w:val="Standard"/>
              <w:ind w:left="234"/>
              <w:rPr>
                <w:rFonts w:ascii="Roboto" w:eastAsia="Roboto" w:hAnsi="Roboto" w:cs="Roboto"/>
              </w:rPr>
            </w:pP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CB8" w:rsidRDefault="008F6CB8">
            <w:pPr>
              <w:pStyle w:val="Standard"/>
              <w:ind w:left="234"/>
              <w:rPr>
                <w:rFonts w:ascii="Roboto" w:eastAsia="Roboto" w:hAnsi="Roboto" w:cs="Roboto"/>
              </w:rPr>
            </w:pPr>
          </w:p>
        </w:tc>
      </w:tr>
      <w:tr w:rsidR="008F6CB8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0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CB8" w:rsidRDefault="00000000">
            <w:pPr>
              <w:pStyle w:val="Standard"/>
              <w:ind w:left="164" w:right="91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Skrzynia biegów: Automatyczna bezstopniowa skrzynia biegów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CB8" w:rsidRDefault="008F6CB8">
            <w:pPr>
              <w:pStyle w:val="Standard"/>
              <w:ind w:left="234"/>
              <w:rPr>
                <w:rFonts w:ascii="Roboto" w:eastAsia="Roboto" w:hAnsi="Roboto" w:cs="Roboto"/>
              </w:rPr>
            </w:pP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CB8" w:rsidRDefault="008F6CB8">
            <w:pPr>
              <w:pStyle w:val="Standard"/>
              <w:ind w:left="234"/>
              <w:rPr>
                <w:rFonts w:ascii="Roboto" w:eastAsia="Roboto" w:hAnsi="Roboto" w:cs="Roboto"/>
              </w:rPr>
            </w:pPr>
          </w:p>
        </w:tc>
      </w:tr>
      <w:tr w:rsidR="008F6CB8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0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CB8" w:rsidRDefault="00000000">
            <w:pPr>
              <w:pStyle w:val="Standard"/>
              <w:ind w:left="164" w:right="91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Silnik: Napęd hybrydowy</w:t>
            </w:r>
          </w:p>
          <w:p w:rsidR="008F6CB8" w:rsidRDefault="00000000">
            <w:pPr>
              <w:pStyle w:val="Standard"/>
              <w:ind w:left="164" w:right="91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min. 1,5 WT-i H, 116km        o spalaniu średnio (l/100km, wartość minimalna): 3,9 litry/a i emisji CO2 (cykl mieszany, g/km, wartość minimalna): 87 g/km, o pojemności skokowej 1490cm3.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CB8" w:rsidRDefault="008F6CB8">
            <w:pPr>
              <w:pStyle w:val="Standard"/>
              <w:ind w:left="234"/>
              <w:rPr>
                <w:rFonts w:ascii="Roboto" w:eastAsia="Roboto" w:hAnsi="Roboto" w:cs="Roboto"/>
              </w:rPr>
            </w:pP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CB8" w:rsidRDefault="008F6CB8">
            <w:pPr>
              <w:pStyle w:val="Standard"/>
              <w:ind w:left="84"/>
              <w:rPr>
                <w:rFonts w:ascii="Roboto" w:eastAsia="Roboto" w:hAnsi="Roboto" w:cs="Roboto"/>
              </w:rPr>
            </w:pPr>
          </w:p>
        </w:tc>
      </w:tr>
      <w:tr w:rsidR="008F6CB8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CB8" w:rsidRDefault="00000000">
            <w:pPr>
              <w:pStyle w:val="Standard"/>
              <w:ind w:left="234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Dodatkowe wymagania:</w:t>
            </w:r>
          </w:p>
        </w:tc>
        <w:tc>
          <w:tcPr>
            <w:tcW w:w="583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CB8" w:rsidRDefault="008F6CB8">
            <w:pPr>
              <w:pStyle w:val="Standard"/>
            </w:pPr>
          </w:p>
        </w:tc>
      </w:tr>
      <w:tr w:rsidR="008F6CB8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0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CB8" w:rsidRDefault="00000000">
            <w:pPr>
              <w:pStyle w:val="Standard"/>
              <w:ind w:left="164" w:right="233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samochód musi być zarejestrowany lub przygotowany do rejestracji,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CB8" w:rsidRDefault="008F6CB8">
            <w:pPr>
              <w:pStyle w:val="Standard"/>
              <w:ind w:left="234"/>
              <w:rPr>
                <w:rFonts w:ascii="Roboto" w:eastAsia="Roboto" w:hAnsi="Roboto" w:cs="Roboto"/>
              </w:rPr>
            </w:pP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CB8" w:rsidRDefault="008F6CB8">
            <w:pPr>
              <w:pStyle w:val="Standard"/>
              <w:ind w:left="234"/>
              <w:rPr>
                <w:rFonts w:ascii="Roboto" w:eastAsia="Roboto" w:hAnsi="Roboto" w:cs="Roboto"/>
              </w:rPr>
            </w:pPr>
          </w:p>
        </w:tc>
      </w:tr>
      <w:tr w:rsidR="008F6CB8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0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CB8" w:rsidRDefault="00000000">
            <w:pPr>
              <w:pStyle w:val="Standard"/>
              <w:ind w:left="164" w:right="233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udostępnienie samochodu przed zakupem w celu przeprowadzenia przeglądu stanu technicznego pojazdu,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CB8" w:rsidRDefault="008F6CB8">
            <w:pPr>
              <w:pStyle w:val="Standard"/>
              <w:ind w:left="234"/>
              <w:rPr>
                <w:rFonts w:ascii="Roboto" w:eastAsia="Roboto" w:hAnsi="Roboto" w:cs="Roboto"/>
              </w:rPr>
            </w:pP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CB8" w:rsidRDefault="008F6CB8">
            <w:pPr>
              <w:pStyle w:val="Standard"/>
              <w:ind w:left="234"/>
              <w:rPr>
                <w:rFonts w:ascii="Roboto" w:eastAsia="Roboto" w:hAnsi="Roboto" w:cs="Roboto"/>
              </w:rPr>
            </w:pPr>
          </w:p>
        </w:tc>
      </w:tr>
      <w:tr w:rsidR="008F6CB8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0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CB8" w:rsidRDefault="00000000">
            <w:pPr>
              <w:pStyle w:val="Standard"/>
              <w:ind w:left="164" w:right="233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pojazd musi być sprawny technicznie oraz gotowy do podjęcia natychmiastowej pracy, posiadać aktualne badania techniczne oraz aktualne obowiązkowe ubezpieczenie OC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CB8" w:rsidRDefault="008F6CB8">
            <w:pPr>
              <w:pStyle w:val="Standard"/>
              <w:ind w:left="234"/>
              <w:rPr>
                <w:rFonts w:ascii="Roboto" w:eastAsia="Roboto" w:hAnsi="Roboto" w:cs="Roboto"/>
              </w:rPr>
            </w:pP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CB8" w:rsidRDefault="008F6CB8">
            <w:pPr>
              <w:pStyle w:val="Standard"/>
              <w:ind w:left="234"/>
              <w:rPr>
                <w:rFonts w:ascii="Roboto" w:eastAsia="Roboto" w:hAnsi="Roboto" w:cs="Roboto"/>
              </w:rPr>
            </w:pPr>
          </w:p>
        </w:tc>
      </w:tr>
      <w:tr w:rsidR="008F6CB8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0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CB8" w:rsidRDefault="00000000">
            <w:pPr>
              <w:pStyle w:val="Standard"/>
              <w:ind w:left="164" w:right="233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pojazd winien stanowić prawo własności oferenta lub oferent winien być uprawniony do sprzedaży tego pojazdu przez prawnego właściciela,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CB8" w:rsidRDefault="008F6CB8">
            <w:pPr>
              <w:pStyle w:val="Standard"/>
              <w:ind w:left="234"/>
              <w:rPr>
                <w:rFonts w:ascii="Roboto" w:eastAsia="Roboto" w:hAnsi="Roboto" w:cs="Roboto"/>
              </w:rPr>
            </w:pP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CB8" w:rsidRDefault="008F6CB8">
            <w:pPr>
              <w:pStyle w:val="Standard"/>
              <w:ind w:left="234"/>
              <w:rPr>
                <w:rFonts w:ascii="Roboto" w:eastAsia="Roboto" w:hAnsi="Roboto" w:cs="Roboto"/>
              </w:rPr>
            </w:pPr>
          </w:p>
        </w:tc>
      </w:tr>
      <w:tr w:rsidR="008F6CB8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0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CB8" w:rsidRDefault="00000000">
            <w:pPr>
              <w:pStyle w:val="Standard"/>
              <w:ind w:left="164" w:right="233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pojazd nie może stanowić przedmiotu zabezpieczenia, w tym w szczególności zabezpieczenia bankowego ani być obciążony prawami na rzecz osób trzecich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CB8" w:rsidRDefault="008F6CB8">
            <w:pPr>
              <w:pStyle w:val="Standard"/>
              <w:ind w:left="234"/>
              <w:rPr>
                <w:rFonts w:ascii="Roboto" w:eastAsia="Roboto" w:hAnsi="Roboto" w:cs="Roboto"/>
              </w:rPr>
            </w:pP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CB8" w:rsidRDefault="008F6CB8">
            <w:pPr>
              <w:pStyle w:val="Standard"/>
              <w:ind w:left="234"/>
              <w:rPr>
                <w:rFonts w:ascii="Roboto" w:eastAsia="Roboto" w:hAnsi="Roboto" w:cs="Roboto"/>
              </w:rPr>
            </w:pPr>
          </w:p>
        </w:tc>
      </w:tr>
      <w:tr w:rsidR="008F6CB8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B8" w:rsidRDefault="00000000">
            <w:pPr>
              <w:pStyle w:val="Standard"/>
              <w:ind w:left="234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Pozostałe informacje – należy uzupełnić wpisując TAK/NIE</w:t>
            </w:r>
          </w:p>
        </w:tc>
        <w:tc>
          <w:tcPr>
            <w:tcW w:w="583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CB8" w:rsidRDefault="008F6CB8">
            <w:pPr>
              <w:pStyle w:val="Standard"/>
            </w:pPr>
          </w:p>
        </w:tc>
      </w:tr>
      <w:tr w:rsidR="008F6CB8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5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CB8" w:rsidRDefault="00000000">
            <w:pPr>
              <w:pStyle w:val="Standard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Przedmiot zamówienia jest kompletny i sprawny, wolny od wad prawnych, spełniać wszelkie standardy funkcjonalne, techniczne i jakościowe.</w:t>
            </w:r>
          </w:p>
        </w:tc>
      </w:tr>
      <w:tr w:rsidR="008F6CB8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5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CB8" w:rsidRDefault="00000000">
            <w:pPr>
              <w:pStyle w:val="Standard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Przedmiot zamówienia nie był w okresie poprzednich 7 lat współfinansowany z pomocy UE lub w ramach dotacji z krajowych środków publicznych – dotyczy używanych środków trwałych</w:t>
            </w:r>
          </w:p>
          <w:p w:rsidR="008F6CB8" w:rsidRDefault="00000000">
            <w:pPr>
              <w:pStyle w:val="Standard"/>
              <w:jc w:val="both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Uwaga: Należy wypełnić tylko i wyłącznie w przypadku oferowania używanego pojazdu</w:t>
            </w:r>
          </w:p>
        </w:tc>
      </w:tr>
      <w:tr w:rsidR="008F6CB8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5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CB8" w:rsidRDefault="00000000">
            <w:pPr>
              <w:pStyle w:val="Standard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lastRenderedPageBreak/>
              <w:t>Wartość używanego środka trwałego nie przekracza jego wartości rynkowej określonej na dzień nabycia i jest niższa niż koszt podobnego nowego środka trwałego - dotyczy używanych środków trwałych</w:t>
            </w:r>
          </w:p>
          <w:p w:rsidR="008F6CB8" w:rsidRDefault="00000000">
            <w:pPr>
              <w:pStyle w:val="Standard"/>
              <w:jc w:val="both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Uwaga: Należy wypełnić tylko i wyłącznie w przypadku oferowania używanego pojazdu</w:t>
            </w:r>
          </w:p>
        </w:tc>
      </w:tr>
      <w:tr w:rsidR="008F6CB8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5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CB8" w:rsidRDefault="00000000">
            <w:pPr>
              <w:pStyle w:val="Standard"/>
              <w:jc w:val="both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Termin wykonania przedmiotu zamówienia</w:t>
            </w:r>
          </w:p>
          <w:p w:rsidR="008F6CB8" w:rsidRDefault="00000000">
            <w:pPr>
              <w:pStyle w:val="Standard"/>
              <w:jc w:val="both"/>
              <w:rPr>
                <w:rFonts w:ascii="Roboto" w:eastAsia="Roboto" w:hAnsi="Roboto" w:cs="Roboto"/>
              </w:rPr>
            </w:pPr>
            <w:bookmarkStart w:id="0" w:name="_gjdgxs"/>
            <w:bookmarkEnd w:id="0"/>
            <w:r>
              <w:rPr>
                <w:rFonts w:ascii="Roboto" w:eastAsia="Roboto" w:hAnsi="Roboto" w:cs="Roboto"/>
              </w:rPr>
              <w:t>Maksymalnie do 15.03.2024 r.</w:t>
            </w:r>
          </w:p>
        </w:tc>
      </w:tr>
      <w:tr w:rsidR="008F6CB8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95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CB8" w:rsidRDefault="00000000">
            <w:pPr>
              <w:pStyle w:val="Standard"/>
              <w:jc w:val="both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Termin ważności oferty</w:t>
            </w:r>
          </w:p>
          <w:p w:rsidR="008F6CB8" w:rsidRDefault="00000000">
            <w:pPr>
              <w:pStyle w:val="Standard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Wykonawca pozostaje związany ofertą przez okres 60 dni. Bieg terminu rozpoczyna się wraz z upływem terminu składania ofert.</w:t>
            </w:r>
          </w:p>
        </w:tc>
      </w:tr>
    </w:tbl>
    <w:p w:rsidR="008F6CB8" w:rsidRDefault="008F6CB8">
      <w:pPr>
        <w:pStyle w:val="Standard"/>
        <w:jc w:val="both"/>
        <w:rPr>
          <w:rFonts w:ascii="Roboto" w:eastAsia="Roboto" w:hAnsi="Roboto" w:cs="Roboto"/>
          <w:b/>
          <w:u w:val="single"/>
        </w:rPr>
      </w:pPr>
    </w:p>
    <w:p w:rsidR="008F6CB8" w:rsidRDefault="008F6CB8">
      <w:pPr>
        <w:pStyle w:val="Standard"/>
        <w:rPr>
          <w:rFonts w:ascii="Roboto" w:eastAsia="Roboto" w:hAnsi="Roboto" w:cs="Roboto"/>
          <w:b/>
          <w:u w:val="single"/>
        </w:rPr>
      </w:pPr>
    </w:p>
    <w:p w:rsidR="008F6CB8" w:rsidRDefault="00000000">
      <w:pPr>
        <w:pStyle w:val="Standard"/>
        <w:numPr>
          <w:ilvl w:val="0"/>
          <w:numId w:val="2"/>
        </w:numPr>
        <w:rPr>
          <w:rFonts w:ascii="Roboto" w:eastAsia="Roboto" w:hAnsi="Roboto" w:cs="Roboto"/>
          <w:b/>
          <w:u w:val="single"/>
        </w:rPr>
      </w:pPr>
      <w:r>
        <w:rPr>
          <w:rFonts w:ascii="Roboto" w:eastAsia="Roboto" w:hAnsi="Roboto" w:cs="Roboto"/>
          <w:b/>
          <w:u w:val="single"/>
        </w:rPr>
        <w:t>Wymagane oświadczenia:</w:t>
      </w:r>
    </w:p>
    <w:tbl>
      <w:tblPr>
        <w:tblW w:w="962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1"/>
        <w:gridCol w:w="3988"/>
      </w:tblGrid>
      <w:tr w:rsidR="008F6CB8">
        <w:tblPrEx>
          <w:tblCellMar>
            <w:top w:w="0" w:type="dxa"/>
            <w:bottom w:w="0" w:type="dxa"/>
          </w:tblCellMar>
        </w:tblPrEx>
        <w:tc>
          <w:tcPr>
            <w:tcW w:w="5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CB8" w:rsidRDefault="00000000">
            <w:pPr>
              <w:pStyle w:val="Standard"/>
              <w:shd w:val="clear" w:color="auto" w:fill="D9D9D9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Oświadczenie nr 1: Warunki udziału w postępowaniu wraz z opisem ich spełnienia</w:t>
            </w:r>
          </w:p>
          <w:p w:rsidR="008F6CB8" w:rsidRDefault="00000000">
            <w:pPr>
              <w:pStyle w:val="Standard"/>
              <w:shd w:val="clear" w:color="auto" w:fill="D9D9D9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- należy uzupełnić wpisując TAK/NIE</w:t>
            </w:r>
          </w:p>
        </w:tc>
        <w:tc>
          <w:tcPr>
            <w:tcW w:w="39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CB8" w:rsidRDefault="008F6CB8">
            <w:pPr>
              <w:pStyle w:val="Standard"/>
            </w:pPr>
          </w:p>
        </w:tc>
      </w:tr>
      <w:tr w:rsidR="008F6CB8">
        <w:tblPrEx>
          <w:tblCellMar>
            <w:top w:w="0" w:type="dxa"/>
            <w:bottom w:w="0" w:type="dxa"/>
          </w:tblCellMar>
        </w:tblPrEx>
        <w:tc>
          <w:tcPr>
            <w:tcW w:w="9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CB8" w:rsidRDefault="00000000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Zapoznałem/-liśmy się z treścią ww. zapytania ofertowego i nie wnoszę/-</w:t>
            </w:r>
            <w:proofErr w:type="spellStart"/>
            <w:r>
              <w:rPr>
                <w:rFonts w:ascii="Roboto" w:eastAsia="Roboto" w:hAnsi="Roboto" w:cs="Roboto"/>
              </w:rPr>
              <w:t>imy</w:t>
            </w:r>
            <w:proofErr w:type="spellEnd"/>
            <w:r>
              <w:rPr>
                <w:rFonts w:ascii="Roboto" w:eastAsia="Roboto" w:hAnsi="Roboto" w:cs="Roboto"/>
              </w:rPr>
              <w:t xml:space="preserve"> do niego żadnych zastrzeżeń oraz przyjmuję/-my warunki w nim zawarte.</w:t>
            </w:r>
          </w:p>
          <w:p w:rsidR="008F6CB8" w:rsidRDefault="00000000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Oferowany Przedmiot Zamówienia spełnia wymagania techniczne i jakościowe określone przedmiotem ww. zapytania ofertowego.</w:t>
            </w:r>
          </w:p>
          <w:p w:rsidR="008F6CB8" w:rsidRDefault="00000000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Podejmuję/-my się wykonania Przedmiotu Zamówienia opisanego w ww. zapytaniu ofertowym, zgodnie z wymogami zapytania ofertowego, obowiązującymi przepisami i należytą starannością.</w:t>
            </w:r>
          </w:p>
          <w:p w:rsidR="008F6CB8" w:rsidRDefault="00000000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Oświadczam, że w stosunku do Wykonawcy nie ogłoszono upadłości, nie złożono wniosku o upadłość Wykonawcy, nie otwarto w stosunku do Wykonawcy postępowania likwidacyjnego.</w:t>
            </w:r>
          </w:p>
          <w:p w:rsidR="008F6CB8" w:rsidRDefault="00000000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Oświadczam, iż Wykonawca znajduje się w sytuacji ekonomicznej i finansowej zapewniającej wykonanie zamówienia we wskazanych terminach.</w:t>
            </w:r>
          </w:p>
          <w:p w:rsidR="008F6CB8" w:rsidRDefault="00000000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Oświadczą, iż nie podlegają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</w:p>
          <w:p w:rsidR="008F6CB8" w:rsidRDefault="00000000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Oświadczą, iż w stosunku do nich nie zachodzą przesłanki wykluczenia z postępowania na podstawie art. 7 ust. 1 ustawy z dnia 13 kwietnia 2022 r. o szczególnych rozwiązaniach w zakresie przeciwdziałania wspieraniu agresji na Ukrainę oraz służących ochronie bezpieczeństwa narodowego (Dz. U. poz. 835).</w:t>
            </w:r>
          </w:p>
        </w:tc>
      </w:tr>
      <w:tr w:rsidR="008F6CB8">
        <w:tblPrEx>
          <w:tblCellMar>
            <w:top w:w="0" w:type="dxa"/>
            <w:bottom w:w="0" w:type="dxa"/>
          </w:tblCellMar>
        </w:tblPrEx>
        <w:tc>
          <w:tcPr>
            <w:tcW w:w="9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CB8" w:rsidRDefault="00000000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Oświadczam, że przedmiot zamówienia nie był w okresie poprzednich 7 lat współfinansowany z pomocy UE lub w ramach dotacji z krajowych środków publicznych – dotyczy używanych środków trwałych</w:t>
            </w:r>
          </w:p>
          <w:p w:rsidR="008F6CB8" w:rsidRDefault="00000000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lastRenderedPageBreak/>
              <w:t>Oświadczam, że wartość używanego środka trwałego nie przekracza jego wartości rynkowej określonej na dzień nabycia i jest niższa niż koszt podobnego nowego środka trwałego - dotyczy używanych środków trwałych.</w:t>
            </w:r>
          </w:p>
          <w:p w:rsidR="008F6CB8" w:rsidRDefault="00000000">
            <w:pPr>
              <w:pStyle w:val="Standard"/>
              <w:jc w:val="both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Uwaga: Należy wypełnić tylko i wyłącznie w przypadku oferowania używanego pojazdu</w:t>
            </w:r>
          </w:p>
          <w:p w:rsidR="008F6CB8" w:rsidRDefault="008F6CB8">
            <w:pPr>
              <w:pStyle w:val="Standard"/>
              <w:jc w:val="both"/>
              <w:rPr>
                <w:rFonts w:ascii="Roboto" w:eastAsia="Roboto" w:hAnsi="Roboto" w:cs="Roboto"/>
              </w:rPr>
            </w:pPr>
          </w:p>
        </w:tc>
      </w:tr>
      <w:tr w:rsidR="008F6CB8">
        <w:tblPrEx>
          <w:tblCellMar>
            <w:top w:w="0" w:type="dxa"/>
            <w:bottom w:w="0" w:type="dxa"/>
          </w:tblCellMar>
        </w:tblPrEx>
        <w:tc>
          <w:tcPr>
            <w:tcW w:w="5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CB8" w:rsidRDefault="00000000">
            <w:pPr>
              <w:pStyle w:val="Standard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lastRenderedPageBreak/>
              <w:t>Oświadczenie nr 2: Informacje na temat zakazu powiązań osobowych lub kapitałowych</w:t>
            </w:r>
          </w:p>
          <w:p w:rsidR="008F6CB8" w:rsidRDefault="00000000">
            <w:pPr>
              <w:pStyle w:val="Standard"/>
              <w:spacing w:after="200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- należy uzupełnić wpisując TAK/NIE</w:t>
            </w:r>
          </w:p>
        </w:tc>
        <w:tc>
          <w:tcPr>
            <w:tcW w:w="39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CB8" w:rsidRDefault="008F6CB8">
            <w:pPr>
              <w:pStyle w:val="Standard"/>
            </w:pPr>
          </w:p>
        </w:tc>
      </w:tr>
      <w:tr w:rsidR="008F6CB8">
        <w:tblPrEx>
          <w:tblCellMar>
            <w:top w:w="0" w:type="dxa"/>
            <w:bottom w:w="0" w:type="dxa"/>
          </w:tblCellMar>
        </w:tblPrEx>
        <w:tc>
          <w:tcPr>
            <w:tcW w:w="9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CB8" w:rsidRDefault="00000000">
            <w:pPr>
              <w:pStyle w:val="Standard"/>
              <w:tabs>
                <w:tab w:val="left" w:pos="2977"/>
              </w:tabs>
              <w:jc w:val="both"/>
            </w:pPr>
            <w:r>
              <w:rPr>
                <w:rFonts w:ascii="Roboto" w:eastAsia="Roboto" w:hAnsi="Roboto" w:cs="Roboto"/>
              </w:rPr>
              <w:t>W imieniu wykonawcy oświadczam, iż pomiędzy Zamawiającym a Wykonawcą nie istnieją powiązania kapitałowe lub osobowe.</w:t>
            </w:r>
          </w:p>
          <w:p w:rsidR="008F6CB8" w:rsidRDefault="00000000">
            <w:pPr>
              <w:pStyle w:val="Standard"/>
              <w:tabs>
                <w:tab w:val="left" w:pos="2977"/>
              </w:tabs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 szczególności na:</w:t>
            </w:r>
          </w:p>
          <w:p w:rsidR="008F6CB8" w:rsidRDefault="00000000">
            <w:pPr>
              <w:pStyle w:val="Standard"/>
              <w:numPr>
                <w:ilvl w:val="1"/>
                <w:numId w:val="3"/>
              </w:numPr>
              <w:ind w:left="851" w:firstLine="0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uczestniczeniu w spółce jako wspólnik spółki cywilnej lub spółki osobowej,</w:t>
            </w:r>
          </w:p>
          <w:p w:rsidR="008F6CB8" w:rsidRDefault="00000000">
            <w:pPr>
              <w:pStyle w:val="Standard"/>
              <w:numPr>
                <w:ilvl w:val="1"/>
                <w:numId w:val="3"/>
              </w:numPr>
              <w:ind w:left="851" w:firstLine="0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posiadaniu co najmniej 10% udziałów lub akcji, o ile niższy próg nie wynika z przepisów prawa lub nie został określony przez IZ PO,</w:t>
            </w:r>
          </w:p>
          <w:p w:rsidR="008F6CB8" w:rsidRDefault="00000000">
            <w:pPr>
              <w:pStyle w:val="Standard"/>
              <w:numPr>
                <w:ilvl w:val="1"/>
                <w:numId w:val="3"/>
              </w:numPr>
              <w:ind w:left="851" w:firstLine="0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pełnieniu funkcji członka organu nadzorczego lub zarządzającego, prokurenta, pełnomocnika,</w:t>
            </w:r>
          </w:p>
          <w:p w:rsidR="008F6CB8" w:rsidRDefault="00000000">
            <w:pPr>
              <w:pStyle w:val="Standard"/>
              <w:numPr>
                <w:ilvl w:val="1"/>
                <w:numId w:val="3"/>
              </w:numPr>
              <w:spacing w:after="160"/>
              <w:ind w:left="851" w:firstLine="0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</w:tr>
    </w:tbl>
    <w:p w:rsidR="008F6CB8" w:rsidRDefault="008F6CB8">
      <w:pPr>
        <w:pStyle w:val="Standard"/>
        <w:jc w:val="both"/>
        <w:rPr>
          <w:rFonts w:ascii="Roboto" w:eastAsia="Roboto" w:hAnsi="Roboto" w:cs="Roboto"/>
          <w:b/>
          <w:u w:val="single"/>
        </w:rPr>
      </w:pPr>
    </w:p>
    <w:p w:rsidR="008F6CB8" w:rsidRDefault="008F6CB8">
      <w:pPr>
        <w:pStyle w:val="Standard"/>
        <w:jc w:val="both"/>
        <w:rPr>
          <w:rFonts w:ascii="Roboto" w:eastAsia="Roboto" w:hAnsi="Roboto" w:cs="Roboto"/>
          <w:b/>
          <w:u w:val="single"/>
        </w:rPr>
      </w:pPr>
    </w:p>
    <w:p w:rsidR="008F6CB8" w:rsidRDefault="008F6CB8">
      <w:pPr>
        <w:pStyle w:val="Standard"/>
        <w:jc w:val="both"/>
        <w:rPr>
          <w:rFonts w:ascii="Roboto" w:eastAsia="Roboto" w:hAnsi="Roboto" w:cs="Roboto"/>
          <w:b/>
          <w:u w:val="single"/>
        </w:rPr>
      </w:pPr>
    </w:p>
    <w:p w:rsidR="008F6CB8" w:rsidRDefault="008F6CB8">
      <w:pPr>
        <w:pStyle w:val="Standard"/>
        <w:jc w:val="both"/>
        <w:rPr>
          <w:rFonts w:ascii="Roboto" w:eastAsia="Roboto" w:hAnsi="Roboto" w:cs="Roboto"/>
          <w:b/>
          <w:u w:val="single"/>
        </w:rPr>
      </w:pPr>
    </w:p>
    <w:p w:rsidR="008F6CB8" w:rsidRDefault="008F6CB8">
      <w:pPr>
        <w:pStyle w:val="Standard"/>
        <w:jc w:val="both"/>
        <w:rPr>
          <w:rFonts w:ascii="Roboto" w:eastAsia="Roboto" w:hAnsi="Roboto" w:cs="Roboto"/>
          <w:b/>
          <w:u w:val="single"/>
        </w:rPr>
      </w:pPr>
    </w:p>
    <w:p w:rsidR="008F6CB8" w:rsidRDefault="008F6CB8">
      <w:pPr>
        <w:pStyle w:val="Standard"/>
        <w:jc w:val="both"/>
        <w:rPr>
          <w:rFonts w:ascii="Roboto" w:eastAsia="Roboto" w:hAnsi="Roboto" w:cs="Roboto"/>
          <w:b/>
          <w:u w:val="single"/>
        </w:rPr>
      </w:pPr>
    </w:p>
    <w:p w:rsidR="008F6CB8" w:rsidRDefault="00000000">
      <w:pPr>
        <w:pStyle w:val="Standard"/>
        <w:numPr>
          <w:ilvl w:val="0"/>
          <w:numId w:val="5"/>
        </w:numPr>
        <w:rPr>
          <w:rFonts w:ascii="Roboto" w:eastAsia="Roboto" w:hAnsi="Roboto" w:cs="Roboto"/>
          <w:b/>
          <w:u w:val="single"/>
        </w:rPr>
      </w:pPr>
      <w:r>
        <w:rPr>
          <w:rFonts w:ascii="Roboto" w:eastAsia="Roboto" w:hAnsi="Roboto" w:cs="Roboto"/>
          <w:b/>
          <w:u w:val="single"/>
        </w:rPr>
        <w:t>Kryteria wyboru ofert:</w:t>
      </w:r>
    </w:p>
    <w:p w:rsidR="008F6CB8" w:rsidRDefault="008F6CB8">
      <w:pPr>
        <w:pStyle w:val="Standard"/>
        <w:ind w:left="720"/>
        <w:rPr>
          <w:rFonts w:ascii="Roboto" w:eastAsia="Roboto" w:hAnsi="Roboto" w:cs="Roboto"/>
          <w:b/>
          <w:u w:val="single"/>
        </w:rPr>
      </w:pPr>
    </w:p>
    <w:p w:rsidR="008F6CB8" w:rsidRDefault="00000000">
      <w:pPr>
        <w:pStyle w:val="Standard"/>
        <w:jc w:val="both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Kryterium I: Cena brutto przedmiotu zamówienia</w:t>
      </w:r>
    </w:p>
    <w:tbl>
      <w:tblPr>
        <w:tblW w:w="9526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3"/>
        <w:gridCol w:w="2551"/>
        <w:gridCol w:w="4112"/>
      </w:tblGrid>
      <w:tr w:rsidR="008F6CB8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B8" w:rsidRDefault="00000000">
            <w:pPr>
              <w:pStyle w:val="Standard"/>
              <w:ind w:left="23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Cena przedmiotu zamówienia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B8" w:rsidRDefault="00000000">
            <w:pPr>
              <w:pStyle w:val="Standard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Wartość </w:t>
            </w:r>
            <w:r>
              <w:rPr>
                <w:rFonts w:ascii="Roboto" w:eastAsia="Roboto" w:hAnsi="Roboto" w:cs="Roboto"/>
                <w:b/>
              </w:rPr>
              <w:br/>
              <w:t>(proszę wpisać wartość wraz z podaniem waluty)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B8" w:rsidRDefault="00000000">
            <w:pPr>
              <w:pStyle w:val="Standard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Słownie (proszę wpisać)</w:t>
            </w:r>
          </w:p>
        </w:tc>
      </w:tr>
      <w:tr w:rsidR="008F6CB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CB8" w:rsidRDefault="00000000">
            <w:pPr>
              <w:pStyle w:val="Standard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Cena brutto</w:t>
            </w:r>
            <w:r>
              <w:rPr>
                <w:rFonts w:ascii="Roboto" w:eastAsia="Roboto" w:hAnsi="Roboto" w:cs="Roboto"/>
              </w:rPr>
              <w:br/>
              <w:t>przedmiotu zamówienia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CB8" w:rsidRDefault="008F6CB8">
            <w:pPr>
              <w:pStyle w:val="Standard"/>
              <w:jc w:val="both"/>
              <w:rPr>
                <w:rFonts w:ascii="Roboto" w:eastAsia="Roboto" w:hAnsi="Roboto" w:cs="Roboto"/>
                <w:u w:val="single"/>
              </w:rPr>
            </w:pP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CB8" w:rsidRDefault="008F6CB8">
            <w:pPr>
              <w:pStyle w:val="Standard"/>
              <w:jc w:val="both"/>
              <w:rPr>
                <w:rFonts w:ascii="Roboto" w:eastAsia="Roboto" w:hAnsi="Roboto" w:cs="Roboto"/>
                <w:u w:val="single"/>
              </w:rPr>
            </w:pPr>
          </w:p>
        </w:tc>
      </w:tr>
      <w:tr w:rsidR="008F6CB8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CB8" w:rsidRDefault="00000000">
            <w:pPr>
              <w:pStyle w:val="Standard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Cena netto </w:t>
            </w:r>
            <w:r>
              <w:rPr>
                <w:rFonts w:ascii="Roboto" w:eastAsia="Roboto" w:hAnsi="Roboto" w:cs="Roboto"/>
              </w:rPr>
              <w:br/>
              <w:t>przedmiotu zamówienia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CB8" w:rsidRDefault="008F6CB8">
            <w:pPr>
              <w:pStyle w:val="Standard"/>
              <w:jc w:val="both"/>
              <w:rPr>
                <w:rFonts w:ascii="Roboto" w:eastAsia="Roboto" w:hAnsi="Roboto" w:cs="Roboto"/>
                <w:u w:val="single"/>
              </w:rPr>
            </w:pP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CB8" w:rsidRDefault="008F6CB8">
            <w:pPr>
              <w:pStyle w:val="Standard"/>
              <w:jc w:val="both"/>
              <w:rPr>
                <w:rFonts w:ascii="Roboto" w:eastAsia="Roboto" w:hAnsi="Roboto" w:cs="Roboto"/>
                <w:u w:val="single"/>
              </w:rPr>
            </w:pPr>
          </w:p>
        </w:tc>
      </w:tr>
      <w:tr w:rsidR="008F6CB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CB8" w:rsidRDefault="00000000">
            <w:pPr>
              <w:pStyle w:val="Standard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Podatek VAT </w:t>
            </w:r>
            <w:r>
              <w:rPr>
                <w:rFonts w:ascii="Roboto" w:eastAsia="Roboto" w:hAnsi="Roboto" w:cs="Roboto"/>
              </w:rPr>
              <w:br/>
              <w:t>przedmiotu zamówienia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CB8" w:rsidRDefault="008F6CB8">
            <w:pPr>
              <w:pStyle w:val="Standard"/>
              <w:jc w:val="both"/>
              <w:rPr>
                <w:rFonts w:ascii="Roboto" w:eastAsia="Roboto" w:hAnsi="Roboto" w:cs="Roboto"/>
                <w:u w:val="single"/>
              </w:rPr>
            </w:pP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CB8" w:rsidRDefault="008F6CB8">
            <w:pPr>
              <w:pStyle w:val="Standard"/>
              <w:jc w:val="both"/>
              <w:rPr>
                <w:rFonts w:ascii="Roboto" w:eastAsia="Roboto" w:hAnsi="Roboto" w:cs="Roboto"/>
                <w:u w:val="single"/>
              </w:rPr>
            </w:pPr>
          </w:p>
        </w:tc>
      </w:tr>
    </w:tbl>
    <w:p w:rsidR="008F6CB8" w:rsidRDefault="008F6CB8">
      <w:pPr>
        <w:pStyle w:val="Standard"/>
        <w:jc w:val="both"/>
        <w:rPr>
          <w:rFonts w:ascii="Roboto" w:eastAsia="Roboto" w:hAnsi="Roboto" w:cs="Roboto"/>
          <w:b/>
        </w:rPr>
      </w:pPr>
    </w:p>
    <w:p w:rsidR="008F6CB8" w:rsidRDefault="00000000">
      <w:pPr>
        <w:pStyle w:val="Standard"/>
        <w:jc w:val="both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lastRenderedPageBreak/>
        <w:t>Kryterium II: Rok produkcji pojazdu /przedmiotu zamówienia</w:t>
      </w:r>
    </w:p>
    <w:tbl>
      <w:tblPr>
        <w:tblW w:w="9526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9"/>
        <w:gridCol w:w="2127"/>
      </w:tblGrid>
      <w:tr w:rsidR="008F6CB8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73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B8" w:rsidRDefault="00000000">
            <w:pPr>
              <w:pStyle w:val="Standard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Rok produkcji pojazdu /przedmiotu zamówienia</w:t>
            </w:r>
          </w:p>
          <w:p w:rsidR="008F6CB8" w:rsidRDefault="00000000">
            <w:pPr>
              <w:pStyle w:val="Standard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Należy uzupełnić podając rok produkcji oferowanego pojazdu będącego przedmiotem zamówienia</w:t>
            </w:r>
          </w:p>
          <w:p w:rsidR="008F6CB8" w:rsidRDefault="00000000">
            <w:pPr>
              <w:pStyle w:val="Standard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Uwaga: Najniższy (najstarszy) dopuszczalny rok produkcji to 2020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B8" w:rsidRDefault="00000000">
            <w:pPr>
              <w:pStyle w:val="Standard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Rok produkcji</w:t>
            </w:r>
          </w:p>
        </w:tc>
      </w:tr>
      <w:tr w:rsidR="008F6CB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3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B8" w:rsidRDefault="008F6CB8">
            <w:pPr>
              <w:suppressAutoHyphens w:val="0"/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CB8" w:rsidRDefault="008F6CB8">
            <w:pPr>
              <w:pStyle w:val="Standard"/>
              <w:jc w:val="both"/>
              <w:rPr>
                <w:rFonts w:ascii="Roboto" w:eastAsia="Roboto" w:hAnsi="Roboto" w:cs="Roboto"/>
                <w:u w:val="single"/>
              </w:rPr>
            </w:pPr>
          </w:p>
        </w:tc>
      </w:tr>
    </w:tbl>
    <w:p w:rsidR="008F6CB8" w:rsidRDefault="008F6CB8">
      <w:pPr>
        <w:pStyle w:val="Standard"/>
        <w:jc w:val="both"/>
        <w:rPr>
          <w:rFonts w:ascii="Roboto" w:eastAsia="Roboto" w:hAnsi="Roboto" w:cs="Roboto"/>
          <w:b/>
          <w:u w:val="single"/>
        </w:rPr>
      </w:pPr>
    </w:p>
    <w:p w:rsidR="008F6CB8" w:rsidRDefault="00000000">
      <w:pPr>
        <w:pStyle w:val="Standard"/>
        <w:spacing w:after="24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Oświadczam/my, że zapoznaliśmy się z treścią zapytania ofertowego i nie wnoszę/simy do niego zastrzeżeń oraz przyjmuję/</w:t>
      </w:r>
      <w:proofErr w:type="spellStart"/>
      <w:r>
        <w:rPr>
          <w:rFonts w:ascii="Roboto" w:eastAsia="Roboto" w:hAnsi="Roboto" w:cs="Roboto"/>
        </w:rPr>
        <w:t>emy</w:t>
      </w:r>
      <w:proofErr w:type="spellEnd"/>
      <w:r>
        <w:rPr>
          <w:rFonts w:ascii="Roboto" w:eastAsia="Roboto" w:hAnsi="Roboto" w:cs="Roboto"/>
        </w:rPr>
        <w:t xml:space="preserve"> warunki w niej zawarte.</w:t>
      </w:r>
    </w:p>
    <w:p w:rsidR="008F6CB8" w:rsidRDefault="00000000">
      <w:pPr>
        <w:pStyle w:val="Standard"/>
        <w:spacing w:after="24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W przypadku wyboru naszej oferty jako najkorzystniejszej zobowiązuję/</w:t>
      </w:r>
      <w:proofErr w:type="spellStart"/>
      <w:r>
        <w:rPr>
          <w:rFonts w:ascii="Roboto" w:eastAsia="Roboto" w:hAnsi="Roboto" w:cs="Roboto"/>
        </w:rPr>
        <w:t>emy</w:t>
      </w:r>
      <w:proofErr w:type="spellEnd"/>
      <w:r>
        <w:rPr>
          <w:rFonts w:ascii="Roboto" w:eastAsia="Roboto" w:hAnsi="Roboto" w:cs="Roboto"/>
        </w:rPr>
        <w:t xml:space="preserve"> się do zawarcia pisemnej umowy w miejscu i terminie wyznaczonym przez Zamawiającego.</w:t>
      </w:r>
    </w:p>
    <w:p w:rsidR="008F6CB8" w:rsidRDefault="00000000">
      <w:pPr>
        <w:pStyle w:val="Standard"/>
        <w:spacing w:after="24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Oświadczamy, że zaoferowany przez nas przedmiot zamówienia spełnia wszystkie wymagania zamawiającego.</w:t>
      </w: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5"/>
        <w:gridCol w:w="4957"/>
      </w:tblGrid>
      <w:tr w:rsidR="008F6CB8">
        <w:tblPrEx>
          <w:tblCellMar>
            <w:top w:w="0" w:type="dxa"/>
            <w:bottom w:w="0" w:type="dxa"/>
          </w:tblCellMar>
        </w:tblPrEx>
        <w:trPr>
          <w:trHeight w:val="1099"/>
          <w:jc w:val="center"/>
        </w:trPr>
        <w:tc>
          <w:tcPr>
            <w:tcW w:w="41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CB8" w:rsidRDefault="00000000">
            <w:pPr>
              <w:pStyle w:val="Standard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……………………………………………</w:t>
            </w:r>
          </w:p>
        </w:tc>
        <w:tc>
          <w:tcPr>
            <w:tcW w:w="49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6CB8" w:rsidRDefault="00000000">
            <w:pPr>
              <w:pStyle w:val="Standard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…………………………………………………….</w:t>
            </w:r>
          </w:p>
        </w:tc>
      </w:tr>
      <w:tr w:rsidR="008F6C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CB8" w:rsidRDefault="00000000">
            <w:pPr>
              <w:pStyle w:val="Standard"/>
              <w:jc w:val="center"/>
              <w:rPr>
                <w:rFonts w:ascii="Roboto" w:eastAsia="Roboto" w:hAnsi="Roboto" w:cs="Roboto"/>
                <w:i/>
              </w:rPr>
            </w:pPr>
            <w:r>
              <w:rPr>
                <w:rFonts w:ascii="Roboto" w:eastAsia="Roboto" w:hAnsi="Roboto" w:cs="Roboto"/>
                <w:i/>
              </w:rPr>
              <w:t>Miejscowość, data</w:t>
            </w:r>
          </w:p>
        </w:tc>
        <w:tc>
          <w:tcPr>
            <w:tcW w:w="49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CB8" w:rsidRDefault="00000000">
            <w:pPr>
              <w:pStyle w:val="Standard"/>
              <w:ind w:left="29"/>
              <w:jc w:val="center"/>
              <w:rPr>
                <w:rFonts w:ascii="Roboto" w:eastAsia="Roboto" w:hAnsi="Roboto" w:cs="Roboto"/>
                <w:i/>
              </w:rPr>
            </w:pPr>
            <w:r>
              <w:rPr>
                <w:rFonts w:ascii="Roboto" w:eastAsia="Roboto" w:hAnsi="Roboto" w:cs="Roboto"/>
                <w:i/>
              </w:rPr>
              <w:t xml:space="preserve">Podpis osoby/osób uprawnionych </w:t>
            </w:r>
            <w:r>
              <w:rPr>
                <w:rFonts w:ascii="Roboto" w:eastAsia="Roboto" w:hAnsi="Roboto" w:cs="Roboto"/>
                <w:i/>
              </w:rPr>
              <w:br/>
              <w:t>do reprezentowania Wykonawcy</w:t>
            </w:r>
          </w:p>
        </w:tc>
      </w:tr>
    </w:tbl>
    <w:p w:rsidR="008F6CB8" w:rsidRDefault="008F6CB8">
      <w:pPr>
        <w:pStyle w:val="Standard"/>
        <w:spacing w:after="160"/>
      </w:pPr>
    </w:p>
    <w:sectPr w:rsidR="008F6CB8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6FD7" w:rsidRDefault="00186FD7">
      <w:pPr>
        <w:spacing w:line="240" w:lineRule="auto"/>
      </w:pPr>
      <w:r>
        <w:separator/>
      </w:r>
    </w:p>
  </w:endnote>
  <w:endnote w:type="continuationSeparator" w:id="0">
    <w:p w:rsidR="00186FD7" w:rsidRDefault="00186F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Standard"/>
      <w:jc w:val="right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6FD7" w:rsidRDefault="00186FD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186FD7" w:rsidRDefault="00186F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Standard"/>
      <w:jc w:val="center"/>
    </w:pPr>
    <w:r>
      <w:rPr>
        <w:noProof/>
      </w:rPr>
      <w:drawing>
        <wp:inline distT="0" distB="0" distL="0" distR="0">
          <wp:extent cx="1338123" cy="603723"/>
          <wp:effectExtent l="0" t="0" r="0" b="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8123" cy="6037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42683" cy="620283"/>
          <wp:effectExtent l="0" t="0" r="0" b="0"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2683" cy="6202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3429000</wp:posOffset>
          </wp:positionH>
          <wp:positionV relativeFrom="page">
            <wp:posOffset>457200</wp:posOffset>
          </wp:positionV>
          <wp:extent cx="1847216" cy="704216"/>
          <wp:effectExtent l="0" t="0" r="0" b="0"/>
          <wp:wrapSquare wrapText="bothSides"/>
          <wp:docPr id="3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7216" cy="7042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93ACC"/>
    <w:multiLevelType w:val="multilevel"/>
    <w:tmpl w:val="B5EA471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785F1CE6"/>
    <w:multiLevelType w:val="multilevel"/>
    <w:tmpl w:val="B198ACC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C79077F"/>
    <w:multiLevelType w:val="multilevel"/>
    <w:tmpl w:val="61823B16"/>
    <w:styleLink w:val="WWNum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num w:numId="1" w16cid:durableId="1137995165">
    <w:abstractNumId w:val="0"/>
  </w:num>
  <w:num w:numId="2" w16cid:durableId="1552379994">
    <w:abstractNumId w:val="1"/>
  </w:num>
  <w:num w:numId="3" w16cid:durableId="297883799">
    <w:abstractNumId w:val="2"/>
  </w:num>
  <w:num w:numId="4" w16cid:durableId="1680813570">
    <w:abstractNumId w:val="1"/>
    <w:lvlOverride w:ilvl="0">
      <w:startOverride w:val="1"/>
    </w:lvlOverride>
  </w:num>
  <w:num w:numId="5" w16cid:durableId="155519402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F6CB8"/>
    <w:rsid w:val="00186FD7"/>
    <w:rsid w:val="00737D99"/>
    <w:rsid w:val="008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D0F3E-03F5-4F1D-9C89-425774C7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ytu">
    <w:name w:val="Title"/>
    <w:basedOn w:val="Standard"/>
    <w:next w:val="Podtytu"/>
    <w:uiPriority w:val="10"/>
    <w:qFormat/>
    <w:pPr>
      <w:keepNext/>
      <w:keepLines/>
      <w:spacing w:after="60"/>
    </w:pPr>
    <w:rPr>
      <w:b/>
      <w:bCs/>
      <w:sz w:val="52"/>
      <w:szCs w:val="52"/>
    </w:rPr>
  </w:style>
  <w:style w:type="paragraph" w:styleId="Podtytu">
    <w:name w:val="Subtitle"/>
    <w:basedOn w:val="Standard"/>
    <w:next w:val="Textbody"/>
    <w:uiPriority w:val="11"/>
    <w:qFormat/>
    <w:pPr>
      <w:keepNext/>
      <w:keepLines/>
      <w:spacing w:after="320"/>
    </w:pPr>
    <w:rPr>
      <w:i/>
      <w:iCs/>
      <w:color w:val="666666"/>
      <w:sz w:val="30"/>
      <w:szCs w:val="30"/>
    </w:rPr>
  </w:style>
  <w:style w:type="paragraph" w:styleId="Tekstdymka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u w:val="non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feaa520-8769-46b1-ba3f-0459c8682104}" enabled="1" method="Standard" siteId="{5b7e7e76-9aca-4bca-b480-c8468c5ba86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1074</Words>
  <Characters>6448</Characters>
  <Application>Microsoft Office Word</Application>
  <DocSecurity>0</DocSecurity>
  <Lines>53</Lines>
  <Paragraphs>15</Paragraphs>
  <ScaleCrop>false</ScaleCrop>
  <Company>Alior Bank</Company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Jaworski</dc:creator>
  <cp:lastModifiedBy>Przemysław Olech</cp:lastModifiedBy>
  <cp:revision>2</cp:revision>
  <dcterms:created xsi:type="dcterms:W3CDTF">2024-02-22T20:18:00Z</dcterms:created>
  <dcterms:modified xsi:type="dcterms:W3CDTF">2024-02-22T20:18:00Z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5feaa520-8769-46b1-ba3f-0459c8682104_Enabled">
    <vt:lpwstr>true</vt:lpwstr>
  </property>
  <property fmtid="{D5CDD505-2E9C-101B-9397-08002B2CF9AE}" pid="9" name="MSIP_Label_5feaa520-8769-46b1-ba3f-0459c8682104_SetDate">
    <vt:lpwstr>2024-02-22T20:18:50Z</vt:lpwstr>
  </property>
  <property fmtid="{D5CDD505-2E9C-101B-9397-08002B2CF9AE}" pid="10" name="MSIP_Label_5feaa520-8769-46b1-ba3f-0459c8682104_Method">
    <vt:lpwstr>Standard</vt:lpwstr>
  </property>
  <property fmtid="{D5CDD505-2E9C-101B-9397-08002B2CF9AE}" pid="11" name="MSIP_Label_5feaa520-8769-46b1-ba3f-0459c8682104_Name">
    <vt:lpwstr>Wewnętrzne</vt:lpwstr>
  </property>
  <property fmtid="{D5CDD505-2E9C-101B-9397-08002B2CF9AE}" pid="12" name="MSIP_Label_5feaa520-8769-46b1-ba3f-0459c8682104_SiteId">
    <vt:lpwstr>5b7e7e76-9aca-4bca-b480-c8468c5ba86f</vt:lpwstr>
  </property>
  <property fmtid="{D5CDD505-2E9C-101B-9397-08002B2CF9AE}" pid="13" name="MSIP_Label_5feaa520-8769-46b1-ba3f-0459c8682104_ActionId">
    <vt:lpwstr>3161c65b-014b-436f-b341-03f69039faa5</vt:lpwstr>
  </property>
  <property fmtid="{D5CDD505-2E9C-101B-9397-08002B2CF9AE}" pid="14" name="MSIP_Label_5feaa520-8769-46b1-ba3f-0459c8682104_ContentBits">
    <vt:lpwstr>0</vt:lpwstr>
  </property>
</Properties>
</file>